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035" w14:textId="77777777" w:rsidR="007E7744" w:rsidRDefault="00927DAE" w:rsidP="007B4CF9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DF07" wp14:editId="3C70C711">
                <wp:simplePos x="0" y="0"/>
                <wp:positionH relativeFrom="column">
                  <wp:posOffset>-259715</wp:posOffset>
                </wp:positionH>
                <wp:positionV relativeFrom="paragraph">
                  <wp:posOffset>-6159981</wp:posOffset>
                </wp:positionV>
                <wp:extent cx="6250074" cy="2491991"/>
                <wp:effectExtent l="0" t="0" r="0" b="0"/>
                <wp:wrapNone/>
                <wp:docPr id="16523851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074" cy="249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AAD3E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[Date]</w:t>
                            </w:r>
                          </w:p>
                          <w:p w14:paraId="26352C7F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[Time]</w:t>
                            </w:r>
                          </w:p>
                          <w:p w14:paraId="60F8B91C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[Location]</w:t>
                            </w:r>
                          </w:p>
                          <w:p w14:paraId="40E2511F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[Details]</w:t>
                            </w:r>
                          </w:p>
                          <w:p w14:paraId="454EE5F5" w14:textId="77777777" w:rsidR="00927DAE" w:rsidRDefault="00927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D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-485.05pt;width:492.15pt;height:1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" fillcolor="white [3201]" stroked="f" strokeweight=".5pt">
                <v:textbox>
                  <w:txbxContent>
                    <w:p w14:paraId="7EDAAD3E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[Date]</w:t>
                      </w:r>
                    </w:p>
                    <w:p w14:paraId="26352C7F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[Time]</w:t>
                      </w:r>
                    </w:p>
                    <w:p w14:paraId="60F8B91C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[Location]</w:t>
                      </w:r>
                    </w:p>
                    <w:p w14:paraId="40E2511F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[Details]</w:t>
                      </w:r>
                    </w:p>
                    <w:p w14:paraId="454EE5F5" w14:textId="77777777" w:rsidR="00927DAE" w:rsidRDefault="00927DAE"/>
                  </w:txbxContent>
                </v:textbox>
              </v:shape>
            </w:pict>
          </mc:Fallback>
        </mc:AlternateContent>
      </w:r>
    </w:p>
    <w:sectPr w:rsidR="007E7744" w:rsidSect="00611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2A9A" w14:textId="77777777" w:rsidR="00095772" w:rsidRDefault="00095772" w:rsidP="007B4CF9">
      <w:r>
        <w:separator/>
      </w:r>
    </w:p>
  </w:endnote>
  <w:endnote w:type="continuationSeparator" w:id="0">
    <w:p w14:paraId="1BCE98D9" w14:textId="77777777" w:rsidR="00095772" w:rsidRDefault="00095772" w:rsidP="007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E262" w14:textId="77777777" w:rsidR="00547F1F" w:rsidRDefault="0054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A6DA" w14:textId="77777777" w:rsidR="00547F1F" w:rsidRDefault="00547F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8C6F" w14:textId="77777777" w:rsidR="00547F1F" w:rsidRDefault="00547F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D582" w14:textId="77777777" w:rsidR="00095772" w:rsidRDefault="00095772" w:rsidP="007B4CF9">
      <w:r>
        <w:separator/>
      </w:r>
    </w:p>
  </w:footnote>
  <w:footnote w:type="continuationSeparator" w:id="0">
    <w:p w14:paraId="57CE8EAD" w14:textId="77777777" w:rsidR="00095772" w:rsidRDefault="00095772" w:rsidP="007B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1FE" w14:textId="77777777" w:rsidR="00547F1F" w:rsidRDefault="00547F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A100" w14:textId="615B90A2" w:rsidR="007B4CF9" w:rsidRDefault="00547F1F" w:rsidP="007B4CF9">
    <w:pPr>
      <w:pStyle w:val="Encabezado"/>
      <w:ind w:hanging="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C88A78" wp14:editId="434E1447">
          <wp:simplePos x="0" y="0"/>
          <wp:positionH relativeFrom="column">
            <wp:posOffset>4076700</wp:posOffset>
          </wp:positionH>
          <wp:positionV relativeFrom="paragraph">
            <wp:posOffset>327660</wp:posOffset>
          </wp:positionV>
          <wp:extent cx="1958331" cy="684000"/>
          <wp:effectExtent l="0" t="0" r="4445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dri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31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C83">
      <w:rPr>
        <w:noProof/>
      </w:rPr>
      <w:drawing>
        <wp:anchor distT="0" distB="0" distL="114300" distR="114300" simplePos="0" relativeHeight="251659264" behindDoc="0" locked="0" layoutInCell="1" allowOverlap="1" wp14:anchorId="5CF1967B" wp14:editId="4BE1A163">
          <wp:simplePos x="0" y="0"/>
          <wp:positionH relativeFrom="column">
            <wp:posOffset>0</wp:posOffset>
          </wp:positionH>
          <wp:positionV relativeFrom="paragraph">
            <wp:posOffset>5935980</wp:posOffset>
          </wp:positionV>
          <wp:extent cx="1958331" cy="684000"/>
          <wp:effectExtent l="0" t="0" r="444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dri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31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F55">
      <w:rPr>
        <w:noProof/>
      </w:rPr>
      <w:drawing>
        <wp:inline distT="0" distB="0" distL="0" distR="0" wp14:anchorId="16292E88" wp14:editId="2C51CA06">
          <wp:extent cx="7566409" cy="10707483"/>
          <wp:effectExtent l="0" t="0" r="3175" b="0"/>
          <wp:docPr id="1677291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91855" name="Picture 16772918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49" cy="1072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0D16" w14:textId="77777777" w:rsidR="00547F1F" w:rsidRDefault="00547F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7C"/>
    <w:rsid w:val="00095772"/>
    <w:rsid w:val="000F0C83"/>
    <w:rsid w:val="001915CA"/>
    <w:rsid w:val="002E58E9"/>
    <w:rsid w:val="003A23BE"/>
    <w:rsid w:val="004761FE"/>
    <w:rsid w:val="004D3F90"/>
    <w:rsid w:val="00547F1F"/>
    <w:rsid w:val="005811F9"/>
    <w:rsid w:val="005C430B"/>
    <w:rsid w:val="00611546"/>
    <w:rsid w:val="006444C9"/>
    <w:rsid w:val="006B1ABD"/>
    <w:rsid w:val="007B4CF9"/>
    <w:rsid w:val="007E7744"/>
    <w:rsid w:val="00865F55"/>
    <w:rsid w:val="00927DAE"/>
    <w:rsid w:val="00A7094C"/>
    <w:rsid w:val="00AF457C"/>
    <w:rsid w:val="00B721BB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6989"/>
  <w15:chartTrackingRefBased/>
  <w15:docId w15:val="{1C909C95-8021-4A32-AE1F-1204E12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F9"/>
    <w:rPr>
      <w:rFonts w:eastAsiaTheme="minorEastAsia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CF9"/>
    <w:rPr>
      <w:rFonts w:eastAsiaTheme="minorEastAsia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CF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tuganti\Downloads\Certificate%20Ceremony%20Assets\CEQs_Certificate_Ceremony_Invitation_Feb2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1c5dc-d34c-4595-9070-c46f92f31e78">
      <Terms xmlns="http://schemas.microsoft.com/office/infopath/2007/PartnerControls"/>
    </lcf76f155ced4ddcb4097134ff3c332f>
    <TaxCatchAll xmlns="630c21f8-c4cb-4a4f-af75-9710c7a299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B63BB93FBE24D8F7AC07C0058066C" ma:contentTypeVersion="14" ma:contentTypeDescription="Create a new document." ma:contentTypeScope="" ma:versionID="a9d9ce2b8a38f6998ace7721cf13ac48">
  <xsd:schema xmlns:xsd="http://www.w3.org/2001/XMLSchema" xmlns:xs="http://www.w3.org/2001/XMLSchema" xmlns:p="http://schemas.microsoft.com/office/2006/metadata/properties" xmlns:ns2="3821c5dc-d34c-4595-9070-c46f92f31e78" xmlns:ns3="630c21f8-c4cb-4a4f-af75-9710c7a299e5" targetNamespace="http://schemas.microsoft.com/office/2006/metadata/properties" ma:root="true" ma:fieldsID="0e1777e9363357928307c2fef1a3780d" ns2:_="" ns3:_="">
    <xsd:import namespace="3821c5dc-d34c-4595-9070-c46f92f31e78"/>
    <xsd:import namespace="630c21f8-c4cb-4a4f-af75-9710c7a29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5dc-d34c-4595-9070-c46f92f31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21f8-c4cb-4a4f-af75-9710c7a299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bee5f1-c808-46ef-a189-c6dd71e4e36c}" ma:internalName="TaxCatchAll" ma:showField="CatchAllData" ma:web="630c21f8-c4cb-4a4f-af75-9710c7a29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123AD-539B-426B-A47F-D47C46ED443F}">
  <ds:schemaRefs>
    <ds:schemaRef ds:uri="http://schemas.microsoft.com/office/2006/metadata/properties"/>
    <ds:schemaRef ds:uri="http://schemas.microsoft.com/office/infopath/2007/PartnerControls"/>
    <ds:schemaRef ds:uri="3821c5dc-d34c-4595-9070-c46f92f31e78"/>
    <ds:schemaRef ds:uri="630c21f8-c4cb-4a4f-af75-9710c7a299e5"/>
  </ds:schemaRefs>
</ds:datastoreItem>
</file>

<file path=customXml/itemProps2.xml><?xml version="1.0" encoding="utf-8"?>
<ds:datastoreItem xmlns:ds="http://schemas.openxmlformats.org/officeDocument/2006/customXml" ds:itemID="{723B3D0B-E71C-4A19-8F24-D86744021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C7298-A26B-4085-9187-B7EFAABC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c5dc-d34c-4595-9070-c46f92f31e78"/>
    <ds:schemaRef ds:uri="630c21f8-c4cb-4a4f-af75-9710c7a29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CEQs_Certificate_Ceremony_Invitation_Feb24_WORD.dotx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Balaiah Potuganti (Balaiah Potuganti)</dc:creator>
  <cp:keywords/>
  <dc:description/>
  <cp:lastModifiedBy>Exams Catalunya, Fran  Astigarraga</cp:lastModifiedBy>
  <cp:revision>6</cp:revision>
  <dcterms:created xsi:type="dcterms:W3CDTF">2024-02-27T11:33:00Z</dcterms:created>
  <dcterms:modified xsi:type="dcterms:W3CDTF">2024-04-18T07:54:00Z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0x010100DADB63BB93FBE24D8F7AC07C0058066C</vt:lpwstr>
  </property>
</Properties>
</file>